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5" w:rsidRDefault="000022B3" w:rsidP="000022B3">
      <w:pPr>
        <w:ind w:left="708"/>
        <w:rPr>
          <w:rFonts w:ascii="Bodoni Black" w:hAnsi="Bodoni Black"/>
          <w:b/>
          <w:sz w:val="46"/>
        </w:rPr>
      </w:pPr>
      <w:r>
        <w:rPr>
          <w:noProof/>
          <w:lang w:bidi="ar-SA"/>
        </w:rPr>
        <w:drawing>
          <wp:anchor distT="46990" distB="46990" distL="46990" distR="46990" simplePos="0" relativeHeight="251659264" behindDoc="0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295275</wp:posOffset>
            </wp:positionV>
            <wp:extent cx="777240" cy="106680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Black" w:hAnsi="Bodoni Black"/>
          <w:b/>
          <w:sz w:val="46"/>
        </w:rPr>
        <w:t xml:space="preserve">        </w:t>
      </w:r>
    </w:p>
    <w:p w:rsidR="000022B3" w:rsidRDefault="006B16CB" w:rsidP="006B16CB">
      <w:pPr>
        <w:rPr>
          <w:rFonts w:ascii="Bodoni Black" w:hAnsi="Bodoni Black"/>
          <w:b/>
          <w:sz w:val="46"/>
        </w:rPr>
      </w:pPr>
      <w:r>
        <w:rPr>
          <w:rFonts w:ascii="Bodoni Black" w:hAnsi="Bodoni Black"/>
          <w:b/>
          <w:sz w:val="46"/>
        </w:rPr>
        <w:t xml:space="preserve">     </w:t>
      </w:r>
      <w:r w:rsidR="00E41835">
        <w:rPr>
          <w:rFonts w:ascii="Bodoni Black" w:hAnsi="Bodoni Black"/>
          <w:b/>
          <w:sz w:val="46"/>
        </w:rPr>
        <w:t>OBEC</w:t>
      </w:r>
      <w:r w:rsidR="000022B3">
        <w:rPr>
          <w:rFonts w:ascii="Bodoni Black" w:hAnsi="Bodoni Black"/>
          <w:b/>
          <w:sz w:val="46"/>
        </w:rPr>
        <w:t xml:space="preserve"> O</w:t>
      </w:r>
      <w:r w:rsidR="00E41835">
        <w:rPr>
          <w:rFonts w:ascii="Bodoni Black" w:hAnsi="Bodoni Black"/>
          <w:b/>
          <w:sz w:val="46"/>
        </w:rPr>
        <w:t>RAVSKÉ</w:t>
      </w:r>
      <w:r w:rsidR="000022B3">
        <w:rPr>
          <w:rFonts w:ascii="Bodoni Black" w:hAnsi="Bodoni Black"/>
          <w:b/>
          <w:sz w:val="46"/>
        </w:rPr>
        <w:t xml:space="preserve"> V</w:t>
      </w:r>
      <w:r w:rsidR="00E41835">
        <w:rPr>
          <w:rFonts w:ascii="Bodoni Black" w:hAnsi="Bodoni Black"/>
          <w:b/>
          <w:sz w:val="46"/>
        </w:rPr>
        <w:t>ESELÉ</w:t>
      </w:r>
    </w:p>
    <w:p w:rsidR="000022B3" w:rsidRDefault="006B16CB" w:rsidP="000022B3">
      <w:pPr>
        <w:ind w:left="708"/>
        <w:jc w:val="center"/>
        <w:rPr>
          <w:rFonts w:ascii="Bodoni Black" w:hAnsi="Bodoni Black"/>
          <w:b/>
          <w:sz w:val="40"/>
        </w:rPr>
      </w:pPr>
      <w:r>
        <w:rPr>
          <w:rFonts w:ascii="Bodoni Black" w:hAnsi="Bodoni Black"/>
          <w:b/>
          <w:sz w:val="40"/>
        </w:rPr>
        <w:t>029 62  Oravské Veselé č. 374</w:t>
      </w:r>
    </w:p>
    <w:p w:rsidR="000022B3" w:rsidRDefault="000E3FA9" w:rsidP="00280041">
      <w:pPr>
        <w:ind w:left="708"/>
      </w:pPr>
      <w:r>
        <w:rPr>
          <w:noProof/>
          <w:lang w:bidi="ar-SA"/>
        </w:rPr>
        <mc:AlternateContent>
          <mc:Choice Requires="wps">
            <w:drawing>
              <wp:anchor distT="91440" distB="91440" distL="91440" distR="91440" simplePos="0" relativeHeight="251660288" behindDoc="0" locked="0" layoutInCell="0" allowOverlap="1" wp14:anchorId="2F5D6A37" wp14:editId="2DC079AD">
                <wp:simplePos x="0" y="0"/>
                <wp:positionH relativeFrom="page">
                  <wp:posOffset>866775</wp:posOffset>
                </wp:positionH>
                <wp:positionV relativeFrom="paragraph">
                  <wp:posOffset>8776335</wp:posOffset>
                </wp:positionV>
                <wp:extent cx="5962650" cy="200025"/>
                <wp:effectExtent l="0" t="0" r="0" b="0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3" w:rsidRDefault="000022B3" w:rsidP="000022B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="00076EE7" w:rsidRPr="00B11A30">
                                <w:rPr>
                                  <w:rStyle w:val="Hypertextovprepojenie"/>
                                  <w:i/>
                                  <w:sz w:val="16"/>
                                  <w:szCs w:val="16"/>
                                </w:rPr>
                                <w:t>starosta.maslanak@oravskevesele.sk</w:t>
                              </w:r>
                            </w:hyperlink>
                            <w:r w:rsidR="00280041">
                              <w:rPr>
                                <w:rStyle w:val="Hypertextovprepoj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EE7">
                              <w:rPr>
                                <w:i/>
                                <w:sz w:val="16"/>
                                <w:szCs w:val="16"/>
                              </w:rPr>
                              <w:t>mobil: 0905802885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http:/www.oravskevesele.sk</w:t>
                            </w:r>
                          </w:p>
                        </w:txbxContent>
                      </wps:txbx>
                      <wps:bodyPr rot="0" vert="horz" wrap="square" lIns="17780" tIns="10795" rIns="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68.25pt;margin-top:691.05pt;width:469.5pt;height:15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" o:allowincell="f" stroked="f">
                <v:textbox inset="1.4pt,.85pt,0,2.85pt">
                  <w:txbxContent>
                    <w:p w:rsidR="000022B3" w:rsidRDefault="000022B3" w:rsidP="000022B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="00076EE7" w:rsidRPr="00B11A30">
                          <w:rPr>
                            <w:rStyle w:val="Hypertextovprepojenie"/>
                            <w:i/>
                            <w:sz w:val="16"/>
                            <w:szCs w:val="16"/>
                          </w:rPr>
                          <w:t>starosta.maslanak@oravskevesele.sk</w:t>
                        </w:r>
                      </w:hyperlink>
                      <w:r w:rsidR="00280041">
                        <w:rPr>
                          <w:rStyle w:val="Hypertextovprepoj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76EE7">
                        <w:rPr>
                          <w:i/>
                          <w:sz w:val="16"/>
                          <w:szCs w:val="16"/>
                        </w:rPr>
                        <w:t>mobil: 0905802885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http:/www.oravskevesele.sk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041">
        <w:rPr>
          <w:rFonts w:ascii="Bodoni Black" w:hAnsi="Bodoni Black"/>
          <w:sz w:val="20"/>
        </w:rPr>
        <w:t xml:space="preserve">                   </w:t>
      </w:r>
      <w:r>
        <w:rPr>
          <w:rFonts w:ascii="Bodoni Black" w:hAnsi="Bodoni Black"/>
          <w:noProof/>
          <w:sz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1E202E" wp14:editId="78C55448">
                <wp:simplePos x="0" y="0"/>
                <wp:positionH relativeFrom="page">
                  <wp:posOffset>847725</wp:posOffset>
                </wp:positionH>
                <wp:positionV relativeFrom="page">
                  <wp:posOffset>1409699</wp:posOffset>
                </wp:positionV>
                <wp:extent cx="573659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DD5868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6.75pt,111pt" to="51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wNIgIAADQ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" o:allowincell="f" strokeweight="2pt">
                <w10:wrap anchorx="page" anchory="page"/>
              </v:line>
            </w:pict>
          </mc:Fallback>
        </mc:AlternateContent>
      </w:r>
    </w:p>
    <w:p w:rsidR="00D54F64" w:rsidRDefault="00D54F64" w:rsidP="00E41835">
      <w:pPr>
        <w:rPr>
          <w:rFonts w:cs="Times New Roman"/>
          <w:b/>
        </w:rPr>
      </w:pPr>
    </w:p>
    <w:p w:rsidR="00E41835" w:rsidRDefault="00E41835" w:rsidP="00E41835">
      <w:pPr>
        <w:tabs>
          <w:tab w:val="left" w:pos="4820"/>
        </w:tabs>
      </w:pPr>
      <w:r>
        <w:t>V Oravskom Veselom 24.1.2019</w:t>
      </w:r>
    </w:p>
    <w:p w:rsidR="00E41835" w:rsidRDefault="00E41835" w:rsidP="00E41835">
      <w:pPr>
        <w:tabs>
          <w:tab w:val="left" w:pos="4820"/>
        </w:tabs>
      </w:pPr>
      <w:r>
        <w:t xml:space="preserve">Vybavuje: </w:t>
      </w:r>
      <w:r w:rsidR="00D9112D">
        <w:t xml:space="preserve">Ivan </w:t>
      </w:r>
      <w:proofErr w:type="spellStart"/>
      <w:r w:rsidR="00D9112D">
        <w:t>Patron</w:t>
      </w:r>
      <w:proofErr w:type="spellEnd"/>
      <w:r w:rsidR="000729B1">
        <w:t xml:space="preserve">, prednosta </w:t>
      </w: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505B9C" w:rsidRPr="006C1ED6" w:rsidRDefault="00E41835" w:rsidP="00E41835">
      <w:pPr>
        <w:tabs>
          <w:tab w:val="left" w:pos="4820"/>
        </w:tabs>
        <w:jc w:val="center"/>
        <w:rPr>
          <w:rFonts w:eastAsia="Arial Unicode MS" w:cs="Times New Roman"/>
          <w:b/>
          <w:sz w:val="40"/>
          <w:szCs w:val="40"/>
        </w:rPr>
      </w:pPr>
      <w:r w:rsidRPr="006C1ED6">
        <w:rPr>
          <w:rFonts w:eastAsia="Arial Unicode MS" w:cs="Times New Roman"/>
          <w:b/>
          <w:sz w:val="40"/>
          <w:szCs w:val="40"/>
        </w:rPr>
        <w:t>O z n a</w:t>
      </w:r>
      <w:r w:rsidR="006C1ED6" w:rsidRPr="006C1ED6">
        <w:rPr>
          <w:rFonts w:eastAsia="Arial Unicode MS" w:cs="Times New Roman"/>
          <w:b/>
          <w:sz w:val="40"/>
          <w:szCs w:val="40"/>
        </w:rPr>
        <w:t> </w:t>
      </w:r>
      <w:r w:rsidRPr="006C1ED6">
        <w:rPr>
          <w:rFonts w:eastAsia="Arial Unicode MS" w:cs="Times New Roman"/>
          <w:b/>
          <w:sz w:val="40"/>
          <w:szCs w:val="40"/>
        </w:rPr>
        <w:t>m</w:t>
      </w:r>
    </w:p>
    <w:p w:rsidR="006C1ED6" w:rsidRPr="006C1ED6" w:rsidRDefault="006C1ED6" w:rsidP="00E41835">
      <w:pPr>
        <w:tabs>
          <w:tab w:val="left" w:pos="4820"/>
        </w:tabs>
        <w:jc w:val="center"/>
        <w:rPr>
          <w:rFonts w:cs="Times New Roman"/>
          <w:b/>
        </w:rPr>
      </w:pPr>
    </w:p>
    <w:p w:rsidR="00E41835" w:rsidRPr="006C1ED6" w:rsidRDefault="00E41835" w:rsidP="006C1ED6">
      <w:pPr>
        <w:tabs>
          <w:tab w:val="left" w:pos="4820"/>
        </w:tabs>
        <w:jc w:val="center"/>
        <w:rPr>
          <w:rFonts w:cs="Times New Roman"/>
          <w:b/>
          <w:sz w:val="40"/>
          <w:szCs w:val="40"/>
        </w:rPr>
      </w:pPr>
      <w:r w:rsidRPr="006C1ED6">
        <w:rPr>
          <w:rFonts w:cs="Times New Roman"/>
          <w:b/>
          <w:sz w:val="40"/>
          <w:szCs w:val="40"/>
        </w:rPr>
        <w:t>Voľby na prezidenta SR</w:t>
      </w:r>
      <w:r w:rsidR="006C1ED6" w:rsidRPr="006C1ED6">
        <w:rPr>
          <w:rFonts w:cs="Times New Roman"/>
          <w:b/>
          <w:sz w:val="40"/>
          <w:szCs w:val="40"/>
        </w:rPr>
        <w:t xml:space="preserve"> </w:t>
      </w:r>
      <w:r w:rsidRPr="006C1ED6">
        <w:rPr>
          <w:rFonts w:cs="Times New Roman"/>
          <w:b/>
          <w:sz w:val="40"/>
          <w:szCs w:val="40"/>
        </w:rPr>
        <w:t>16. marca 2019</w:t>
      </w:r>
    </w:p>
    <w:p w:rsidR="00E41835" w:rsidRPr="006C1ED6" w:rsidRDefault="00E41835" w:rsidP="00E41835">
      <w:pPr>
        <w:tabs>
          <w:tab w:val="left" w:pos="4820"/>
        </w:tabs>
        <w:jc w:val="center"/>
        <w:rPr>
          <w:rFonts w:cs="Times New Roman"/>
          <w:b/>
          <w:sz w:val="40"/>
          <w:szCs w:val="40"/>
        </w:rPr>
      </w:pPr>
    </w:p>
    <w:p w:rsidR="00E41835" w:rsidRPr="006C1ED6" w:rsidRDefault="006C1ED6" w:rsidP="00E41835">
      <w:pPr>
        <w:tabs>
          <w:tab w:val="left" w:pos="4820"/>
        </w:tabs>
        <w:jc w:val="center"/>
        <w:rPr>
          <w:rFonts w:ascii="Arial" w:eastAsia="Arial Unicode MS" w:hAnsi="Arial" w:cs="Arial"/>
          <w:b/>
        </w:rPr>
      </w:pPr>
      <w:r w:rsidRPr="006C1ED6">
        <w:rPr>
          <w:rFonts w:ascii="Arial" w:eastAsia="Arial Unicode MS" w:hAnsi="Arial" w:cs="Arial"/>
          <w:b/>
        </w:rPr>
        <w:t>Hlasovací preukaz</w:t>
      </w:r>
    </w:p>
    <w:p w:rsidR="006C1ED6" w:rsidRPr="006C1ED6" w:rsidRDefault="006C1ED6" w:rsidP="00E41835">
      <w:pPr>
        <w:tabs>
          <w:tab w:val="left" w:pos="4820"/>
        </w:tabs>
        <w:jc w:val="center"/>
        <w:rPr>
          <w:b/>
          <w:sz w:val="32"/>
          <w:szCs w:val="32"/>
        </w:rPr>
      </w:pPr>
    </w:p>
    <w:p w:rsidR="00280041" w:rsidRDefault="00E41835" w:rsidP="006C1ED6">
      <w:pPr>
        <w:tabs>
          <w:tab w:val="left" w:pos="4820"/>
        </w:tabs>
        <w:jc w:val="both"/>
        <w:rPr>
          <w:rFonts w:ascii="Arial" w:hAnsi="Arial" w:cs="Arial"/>
        </w:rPr>
      </w:pPr>
      <w:r w:rsidRPr="006C1ED6">
        <w:rPr>
          <w:rFonts w:ascii="Arial" w:hAnsi="Arial" w:cs="Arial"/>
          <w:sz w:val="28"/>
          <w:szCs w:val="28"/>
        </w:rPr>
        <w:t xml:space="preserve">      </w:t>
      </w:r>
      <w:r w:rsidR="006C1ED6" w:rsidRPr="006C1ED6">
        <w:rPr>
          <w:rFonts w:ascii="Arial" w:hAnsi="Arial" w:cs="Arial"/>
        </w:rPr>
        <w:t xml:space="preserve">Volič, ktorý má trvalý pobyt na území Slovenskej republiky a v deň konania volieb nebude môcť voliť v mieste svojho trvalého pobytu vo volebnom okrsku, v ktorého zozname voličov je zapísaný, môže požiadať </w:t>
      </w:r>
      <w:r w:rsidR="006C1ED6" w:rsidRPr="006F0BBB">
        <w:rPr>
          <w:rFonts w:ascii="Arial" w:hAnsi="Arial" w:cs="Arial"/>
          <w:b/>
        </w:rPr>
        <w:t xml:space="preserve">obec svojho trvalého pobytu </w:t>
      </w:r>
      <w:r w:rsidR="006C1ED6" w:rsidRPr="006C1ED6">
        <w:rPr>
          <w:rFonts w:ascii="Arial" w:hAnsi="Arial" w:cs="Arial"/>
        </w:rPr>
        <w:t>o vydanie hlasovacieho preukazu. Obec na základe žiadosti voličovi vydá hlasovací preukaz a zo zoznamu voličov ho vyčiarkne s poznámkou o vydaní hlasovacieho preukazu.</w:t>
      </w:r>
    </w:p>
    <w:p w:rsidR="006F0BBB" w:rsidRDefault="006F0BBB" w:rsidP="006C1ED6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F0BBB">
        <w:rPr>
          <w:rFonts w:ascii="Arial" w:hAnsi="Arial" w:cs="Arial"/>
        </w:rPr>
        <w:t>Hlasovací preukaz oprávňuje na zápis do zoznamu voličov v ktoromkoľvek volebnom okrsku.</w:t>
      </w:r>
    </w:p>
    <w:p w:rsidR="006F0BBB" w:rsidRDefault="006F0BBB" w:rsidP="006C1ED6">
      <w:pPr>
        <w:tabs>
          <w:tab w:val="left" w:pos="4820"/>
        </w:tabs>
        <w:jc w:val="both"/>
        <w:rPr>
          <w:rFonts w:ascii="Arial" w:hAnsi="Arial" w:cs="Arial"/>
        </w:rPr>
      </w:pPr>
    </w:p>
    <w:p w:rsidR="006F0BBB" w:rsidRDefault="006F0BBB" w:rsidP="006C1ED6">
      <w:pPr>
        <w:tabs>
          <w:tab w:val="left" w:pos="4820"/>
        </w:tabs>
        <w:jc w:val="both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 xml:space="preserve">     </w:t>
      </w:r>
      <w:r w:rsidRPr="006F0BBB">
        <w:rPr>
          <w:rFonts w:ascii="Arial Black" w:hAnsi="Arial Black" w:cs="Times New Roman"/>
          <w:b/>
        </w:rPr>
        <w:t>Obec vydá voličovi hlasovací preukaz len na ten deň konania volieb prezidenta Slovenskej republiky, ktorý volič uviedol vo svojej žiadosti. Volič môže požiadať obec svojho trvalého pobytu o vydanie hlasovacieho preukazu na prvé i druhé kolo volieb prezidenta Slovenskej republiky súčasne. Táto požiadavka musí byť zo žiadosti voliča zrejmá.</w:t>
      </w:r>
    </w:p>
    <w:p w:rsidR="006F0BBB" w:rsidRDefault="006F0BBB" w:rsidP="006C1ED6">
      <w:pPr>
        <w:tabs>
          <w:tab w:val="left" w:pos="4820"/>
        </w:tabs>
        <w:jc w:val="both"/>
        <w:rPr>
          <w:rFonts w:ascii="Arial" w:hAnsi="Arial" w:cs="Arial"/>
        </w:rPr>
      </w:pPr>
      <w:r w:rsidRPr="006F0BBB">
        <w:rPr>
          <w:rFonts w:ascii="Arial" w:hAnsi="Arial" w:cs="Arial"/>
        </w:rPr>
        <w:t>Volič môže požiadať o vydanie hlasovacieho preukazu</w:t>
      </w:r>
      <w:r>
        <w:rPr>
          <w:rFonts w:ascii="Arial" w:hAnsi="Arial" w:cs="Arial"/>
        </w:rPr>
        <w:t>:</w:t>
      </w:r>
    </w:p>
    <w:p w:rsidR="006F0BBB" w:rsidRDefault="006F0BBB" w:rsidP="006C1ED6">
      <w:pPr>
        <w:tabs>
          <w:tab w:val="left" w:pos="4820"/>
        </w:tabs>
        <w:jc w:val="both"/>
        <w:rPr>
          <w:rFonts w:ascii="Arial" w:hAnsi="Arial" w:cs="Arial"/>
        </w:rPr>
      </w:pPr>
    </w:p>
    <w:p w:rsidR="006F0BBB" w:rsidRDefault="006F0BBB" w:rsidP="006C1ED6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0BBB">
        <w:rPr>
          <w:rFonts w:ascii="Arial" w:hAnsi="Arial" w:cs="Arial"/>
        </w:rPr>
        <w:t>osobne</w:t>
      </w:r>
      <w:r w:rsidRPr="006F0BBB">
        <w:rPr>
          <w:rFonts w:ascii="Arial" w:hAnsi="Arial" w:cs="Arial"/>
          <w:b/>
        </w:rPr>
        <w:t>,</w:t>
      </w:r>
      <w:r w:rsidRPr="006F0BBB">
        <w:rPr>
          <w:rFonts w:ascii="Arial" w:hAnsi="Arial" w:cs="Arial"/>
        </w:rPr>
        <w:t xml:space="preserve"> 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 w:rsidRPr="006F0BBB">
        <w:rPr>
          <w:rFonts w:ascii="Arial" w:hAnsi="Arial" w:cs="Arial"/>
        </w:rPr>
        <w:t>najneskôr posledný pracovný deň predo dňom konania volieb (</w:t>
      </w:r>
      <w:r w:rsidRPr="006F0BBB">
        <w:rPr>
          <w:rFonts w:ascii="Arial" w:hAnsi="Arial" w:cs="Arial"/>
          <w:b/>
        </w:rPr>
        <w:t>t.j. najneskôr 15. 3. 2019; pre druhé kolo volieb najneskôr 29. 3. 2019</w:t>
      </w:r>
      <w:r w:rsidRPr="006F0BBB">
        <w:rPr>
          <w:rFonts w:ascii="Arial" w:hAnsi="Arial" w:cs="Arial"/>
        </w:rPr>
        <w:t>) v úradných hodinách obce. Obec vydá hlasovací preukaz bezodkladne.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>
        <w:t xml:space="preserve">- </w:t>
      </w:r>
      <w:r w:rsidRPr="006F0BBB">
        <w:rPr>
          <w:rFonts w:ascii="Arial" w:hAnsi="Arial" w:cs="Arial"/>
        </w:rPr>
        <w:t>v listinnej forme tak,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 w:rsidRPr="006F0BBB">
        <w:rPr>
          <w:rFonts w:ascii="Arial" w:hAnsi="Arial" w:cs="Arial"/>
        </w:rPr>
        <w:t>aby žiadosť o vydanie hlasovacieho preukazu bola doručená obci najneskôr 15 pracovných dní predo dňom konania volieb (</w:t>
      </w:r>
      <w:r w:rsidRPr="006F0BBB">
        <w:rPr>
          <w:rFonts w:ascii="Arial" w:hAnsi="Arial" w:cs="Arial"/>
          <w:b/>
        </w:rPr>
        <w:t>t.j. najneskôr 25. 2. 2019; pre druhé kolo volieb najneskôr 11. 3. 2019</w:t>
      </w:r>
      <w:r w:rsidRPr="006F0BBB">
        <w:rPr>
          <w:rFonts w:ascii="Arial" w:hAnsi="Arial" w:cs="Arial"/>
        </w:rPr>
        <w:t>),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</w:p>
    <w:p w:rsidR="006F0BBB" w:rsidRP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0BBB">
        <w:rPr>
          <w:rFonts w:ascii="Arial" w:hAnsi="Arial" w:cs="Arial"/>
        </w:rPr>
        <w:t xml:space="preserve">elektronicky tak, 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 w:rsidRPr="006F0BBB">
        <w:rPr>
          <w:rFonts w:ascii="Arial" w:hAnsi="Arial" w:cs="Arial"/>
        </w:rPr>
        <w:t>aby žiadosť o vydanie hlasovacieho preukazu bola doručená obci najneskôr 15 pracovných dní predo dňom konania volieb (</w:t>
      </w:r>
      <w:r w:rsidRPr="006F0BBB">
        <w:rPr>
          <w:rFonts w:ascii="Arial" w:hAnsi="Arial" w:cs="Arial"/>
          <w:b/>
        </w:rPr>
        <w:t>t.j. najneskôr 25. 2. 2019; pre druhé kolo volieb najneskôr 11. 3. 2019</w:t>
      </w:r>
      <w:r w:rsidRPr="006F0BBB">
        <w:rPr>
          <w:rFonts w:ascii="Arial" w:hAnsi="Arial" w:cs="Arial"/>
        </w:rPr>
        <w:t>). Obec na tieto účely zverejňuje na svojom webovom sídle elektronickú (e-mailovú) adresu na doručovanie žiadostí. Ak obec nemá webové sídlo, zverejní elektronickú adresu na doručovanie žiadosti na úradnej tabuli obce.</w:t>
      </w:r>
    </w:p>
    <w:p w:rsidR="006F0BBB" w:rsidRDefault="006F0BBB" w:rsidP="006F0BBB">
      <w:pPr>
        <w:tabs>
          <w:tab w:val="left" w:pos="4820"/>
        </w:tabs>
        <w:jc w:val="both"/>
        <w:rPr>
          <w:rFonts w:ascii="Arial" w:hAnsi="Arial" w:cs="Arial"/>
        </w:rPr>
      </w:pPr>
      <w:r w:rsidRPr="006F0BBB">
        <w:rPr>
          <w:rFonts w:ascii="Arial" w:hAnsi="Arial" w:cs="Arial"/>
        </w:rPr>
        <w:lastRenderedPageBreak/>
        <w:t>Žiadosť musí obsahovať tieto údaje o</w:t>
      </w:r>
      <w:r>
        <w:rPr>
          <w:rFonts w:ascii="Arial" w:hAnsi="Arial" w:cs="Arial"/>
        </w:rPr>
        <w:t> </w:t>
      </w:r>
      <w:r w:rsidRPr="006F0BBB">
        <w:rPr>
          <w:rFonts w:ascii="Arial" w:hAnsi="Arial" w:cs="Arial"/>
        </w:rPr>
        <w:t>voličov</w:t>
      </w:r>
      <w:r>
        <w:rPr>
          <w:rFonts w:ascii="Arial" w:hAnsi="Arial" w:cs="Arial"/>
        </w:rPr>
        <w:t>:</w:t>
      </w:r>
    </w:p>
    <w:p w:rsidR="006F0BBB" w:rsidRPr="006F0BBB" w:rsidRDefault="006F0BBB" w:rsidP="006F0BBB">
      <w:pPr>
        <w:pStyle w:val="Odsekzoznamu"/>
        <w:numPr>
          <w:ilvl w:val="0"/>
          <w:numId w:val="6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F0BBB">
        <w:rPr>
          <w:rFonts w:ascii="Arial" w:hAnsi="Arial" w:cs="Arial"/>
          <w:sz w:val="24"/>
          <w:szCs w:val="24"/>
        </w:rPr>
        <w:t>meno a priezvisko,</w:t>
      </w:r>
    </w:p>
    <w:p w:rsidR="006F0BBB" w:rsidRPr="006F0BBB" w:rsidRDefault="006F0BBB" w:rsidP="006F0BBB">
      <w:pPr>
        <w:pStyle w:val="Odsekzoznamu"/>
        <w:numPr>
          <w:ilvl w:val="0"/>
          <w:numId w:val="6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F0BBB">
        <w:rPr>
          <w:rFonts w:ascii="Arial" w:hAnsi="Arial" w:cs="Arial"/>
          <w:sz w:val="24"/>
          <w:szCs w:val="24"/>
        </w:rPr>
        <w:t xml:space="preserve">rodné číslo, </w:t>
      </w:r>
    </w:p>
    <w:p w:rsidR="006F0BBB" w:rsidRPr="006F0BBB" w:rsidRDefault="006F0BBB" w:rsidP="006F0BBB">
      <w:pPr>
        <w:pStyle w:val="Odsekzoznamu"/>
        <w:numPr>
          <w:ilvl w:val="0"/>
          <w:numId w:val="6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F0BBB">
        <w:rPr>
          <w:rFonts w:ascii="Arial" w:hAnsi="Arial" w:cs="Arial"/>
          <w:sz w:val="24"/>
          <w:szCs w:val="24"/>
        </w:rPr>
        <w:t xml:space="preserve">štátnu príslušnosť, </w:t>
      </w:r>
    </w:p>
    <w:p w:rsidR="006F0BBB" w:rsidRPr="006F0BBB" w:rsidRDefault="006F0BBB" w:rsidP="006F0BBB">
      <w:pPr>
        <w:pStyle w:val="Odsekzoznamu"/>
        <w:numPr>
          <w:ilvl w:val="0"/>
          <w:numId w:val="6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F0BBB">
        <w:rPr>
          <w:rFonts w:ascii="Arial" w:hAnsi="Arial" w:cs="Arial"/>
          <w:sz w:val="24"/>
          <w:szCs w:val="24"/>
        </w:rPr>
        <w:t xml:space="preserve">adresu trvalého pobytu (obec, ulica, číslo domu), </w:t>
      </w:r>
    </w:p>
    <w:p w:rsidR="006F0BBB" w:rsidRDefault="006F0BBB" w:rsidP="006F0BBB">
      <w:pPr>
        <w:pStyle w:val="Odsekzoznamu"/>
        <w:numPr>
          <w:ilvl w:val="0"/>
          <w:numId w:val="6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F0BBB">
        <w:rPr>
          <w:rFonts w:ascii="Arial" w:hAnsi="Arial" w:cs="Arial"/>
          <w:sz w:val="24"/>
          <w:szCs w:val="24"/>
        </w:rPr>
        <w:t>korešpondenčnú adresu, na ktorú obec doručí hlasovací preukaz (ak je odlišná od adresy trvalého pobytu).</w:t>
      </w:r>
    </w:p>
    <w:p w:rsidR="006B16CB" w:rsidRDefault="006F0BBB" w:rsidP="006F0BBB">
      <w:pPr>
        <w:tabs>
          <w:tab w:val="left" w:pos="4820"/>
        </w:tabs>
        <w:ind w:left="360"/>
        <w:jc w:val="both"/>
        <w:rPr>
          <w:rFonts w:ascii="Arial" w:hAnsi="Arial" w:cs="Arial"/>
        </w:rPr>
      </w:pPr>
      <w:r w:rsidRPr="006B16CB">
        <w:rPr>
          <w:rFonts w:ascii="Arial" w:hAnsi="Arial" w:cs="Arial"/>
          <w:u w:val="single"/>
        </w:rPr>
        <w:t>prostredníctvom osoby splnomocnenej žiadateľom</w:t>
      </w:r>
      <w:r w:rsidRPr="006B16CB">
        <w:rPr>
          <w:rFonts w:ascii="Arial" w:hAnsi="Arial" w:cs="Arial"/>
        </w:rPr>
        <w:t xml:space="preserve"> </w:t>
      </w:r>
    </w:p>
    <w:p w:rsidR="006B16CB" w:rsidRDefault="006F0BBB" w:rsidP="006F0BBB">
      <w:pPr>
        <w:tabs>
          <w:tab w:val="left" w:pos="4820"/>
        </w:tabs>
        <w:ind w:left="360"/>
        <w:jc w:val="both"/>
        <w:rPr>
          <w:rFonts w:ascii="Arial" w:hAnsi="Arial" w:cs="Arial"/>
        </w:rPr>
      </w:pPr>
      <w:r w:rsidRPr="006B16CB">
        <w:rPr>
          <w:rFonts w:ascii="Arial" w:hAnsi="Arial" w:cs="Arial"/>
        </w:rPr>
        <w:t>možno požiadať o vydanie hlasovacieho preukazu najneskôr v posledný deň predo dňom konania volieb (</w:t>
      </w:r>
      <w:r w:rsidRPr="006B16CB">
        <w:rPr>
          <w:rFonts w:ascii="Arial" w:hAnsi="Arial" w:cs="Arial"/>
          <w:b/>
        </w:rPr>
        <w:t>t.j. najneskôr 15. 3. 2019; pre druhé kolo volieb najneskôr 29. 3. 2019</w:t>
      </w:r>
      <w:r w:rsidRPr="006B16CB">
        <w:rPr>
          <w:rFonts w:ascii="Arial" w:hAnsi="Arial" w:cs="Arial"/>
        </w:rPr>
        <w:t xml:space="preserve">). </w:t>
      </w:r>
    </w:p>
    <w:p w:rsidR="006B16CB" w:rsidRDefault="006F0BBB" w:rsidP="006F0BBB">
      <w:pPr>
        <w:tabs>
          <w:tab w:val="left" w:pos="4820"/>
        </w:tabs>
        <w:ind w:left="360"/>
        <w:jc w:val="both"/>
        <w:rPr>
          <w:rFonts w:ascii="Arial" w:hAnsi="Arial" w:cs="Arial"/>
        </w:rPr>
      </w:pPr>
      <w:r w:rsidRPr="006B16CB">
        <w:rPr>
          <w:rFonts w:ascii="Arial" w:hAnsi="Arial" w:cs="Arial"/>
        </w:rPr>
        <w:t>Žiadosť musí obsahovať tieto údaje o</w:t>
      </w:r>
      <w:r w:rsidR="006B16CB">
        <w:rPr>
          <w:rFonts w:ascii="Arial" w:hAnsi="Arial" w:cs="Arial"/>
        </w:rPr>
        <w:t> </w:t>
      </w:r>
      <w:r w:rsidRPr="006B16CB">
        <w:rPr>
          <w:rFonts w:ascii="Arial" w:hAnsi="Arial" w:cs="Arial"/>
        </w:rPr>
        <w:t>voličovi</w:t>
      </w:r>
      <w:r w:rsidR="006B16CB">
        <w:rPr>
          <w:rFonts w:ascii="Arial" w:hAnsi="Arial" w:cs="Arial"/>
        </w:rPr>
        <w:t>:</w:t>
      </w:r>
      <w:r w:rsidRPr="006B16CB">
        <w:rPr>
          <w:rFonts w:ascii="Arial" w:hAnsi="Arial" w:cs="Arial"/>
        </w:rPr>
        <w:t xml:space="preserve"> </w:t>
      </w:r>
    </w:p>
    <w:p w:rsidR="006B16CB" w:rsidRPr="006B16CB" w:rsidRDefault="006F0BBB" w:rsidP="006B16CB">
      <w:pPr>
        <w:pStyle w:val="Odsekzoznamu"/>
        <w:numPr>
          <w:ilvl w:val="0"/>
          <w:numId w:val="7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 xml:space="preserve">meno a priezvisko, </w:t>
      </w:r>
    </w:p>
    <w:p w:rsidR="006B16CB" w:rsidRPr="006B16CB" w:rsidRDefault="006F0BBB" w:rsidP="006B16CB">
      <w:pPr>
        <w:pStyle w:val="Odsekzoznamu"/>
        <w:numPr>
          <w:ilvl w:val="0"/>
          <w:numId w:val="7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 xml:space="preserve">rodné číslo, </w:t>
      </w:r>
    </w:p>
    <w:p w:rsidR="006B16CB" w:rsidRPr="006B16CB" w:rsidRDefault="006F0BBB" w:rsidP="006B16CB">
      <w:pPr>
        <w:pStyle w:val="Odsekzoznamu"/>
        <w:numPr>
          <w:ilvl w:val="0"/>
          <w:numId w:val="7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 xml:space="preserve">štátnu príslušnosť, </w:t>
      </w:r>
    </w:p>
    <w:p w:rsidR="006F0BBB" w:rsidRDefault="006F0BBB" w:rsidP="006B16CB">
      <w:pPr>
        <w:pStyle w:val="Odsekzoznamu"/>
        <w:numPr>
          <w:ilvl w:val="0"/>
          <w:numId w:val="7"/>
        </w:num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sz w:val="24"/>
          <w:szCs w:val="24"/>
        </w:rPr>
        <w:t>adresu trvalého pobytu (obec, ulica, číslo domu).</w:t>
      </w: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</w:t>
      </w:r>
      <w:r w:rsidRPr="006B16CB">
        <w:rPr>
          <w:rFonts w:ascii="Arial" w:hAnsi="Arial" w:cs="Arial"/>
        </w:rPr>
        <w:t xml:space="preserve">Obec zašle hlasovací preukaz voličovi na adresu trvalého pobytu, ak v žiadosti neuvedie inú korešpondenčnú adresu, najneskôr tri pracovné dni od doručenia žiadosti. Obec zašle hlasovací preukaz na adresu uvedenú v žiadosti doporučenou zásielkou </w:t>
      </w:r>
      <w:r w:rsidRPr="006B16CB">
        <w:rPr>
          <w:rFonts w:ascii="Arial" w:hAnsi="Arial" w:cs="Arial"/>
          <w:i/>
          <w:u w:val="single"/>
        </w:rPr>
        <w:t>„Do vlastných rúk“.</w:t>
      </w: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B16CB">
        <w:rPr>
          <w:rFonts w:ascii="Arial" w:hAnsi="Arial" w:cs="Arial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je povinná prevzatie hlasovacieho preukazu potvrdiť svojím podpisom.</w:t>
      </w: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  <w:r w:rsidRPr="006B16CB">
        <w:rPr>
          <w:rFonts w:ascii="Arial" w:hAnsi="Arial" w:cs="Arial"/>
        </w:rPr>
        <w:t xml:space="preserve"> </w:t>
      </w: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B16CB">
        <w:rPr>
          <w:rFonts w:ascii="Arial" w:hAnsi="Arial" w:cs="Arial"/>
        </w:rPr>
        <w:t>Volič, ktorému bol vydaný hlasovací preukaz, môže voliť aj vo volebnej miestnosti príslušnej podľa miesta jeho trvalého pobytu, avšak len s hlasovacím preukazom.</w:t>
      </w:r>
    </w:p>
    <w:p w:rsidR="006B16CB" w:rsidRDefault="006B16CB" w:rsidP="006B16CB">
      <w:pPr>
        <w:tabs>
          <w:tab w:val="left" w:pos="4820"/>
        </w:tabs>
        <w:jc w:val="both"/>
        <w:rPr>
          <w:rFonts w:ascii="Arial" w:hAnsi="Arial" w:cs="Arial"/>
        </w:rPr>
      </w:pPr>
    </w:p>
    <w:p w:rsidR="006B16CB" w:rsidRDefault="006B16CB" w:rsidP="006B16CB">
      <w:pPr>
        <w:tabs>
          <w:tab w:val="left" w:pos="482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Pr="006B16CB">
        <w:rPr>
          <w:rFonts w:ascii="Arial Black" w:hAnsi="Arial Black"/>
        </w:rPr>
        <w:t>Hlasovací preukaz je platný len pre ten deň konania volieb, ktorého dátum je na ňom uvedený a len spolu s občianskym preukazom.</w:t>
      </w:r>
    </w:p>
    <w:p w:rsidR="006B16CB" w:rsidRDefault="006B16CB" w:rsidP="006B16CB">
      <w:pPr>
        <w:tabs>
          <w:tab w:val="left" w:pos="4820"/>
        </w:tabs>
        <w:jc w:val="both"/>
        <w:rPr>
          <w:rFonts w:ascii="Arial Black" w:hAnsi="Arial Black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  <w:r w:rsidRPr="006B16CB">
        <w:rPr>
          <w:b/>
          <w:sz w:val="32"/>
          <w:szCs w:val="32"/>
        </w:rPr>
        <w:t xml:space="preserve">e-mailová adresa obce </w:t>
      </w:r>
      <w:r>
        <w:rPr>
          <w:b/>
          <w:sz w:val="32"/>
          <w:szCs w:val="32"/>
        </w:rPr>
        <w:t xml:space="preserve">Oravské Veselé: </w:t>
      </w:r>
      <w:hyperlink r:id="rId9" w:history="1">
        <w:r w:rsidRPr="009B3C03">
          <w:rPr>
            <w:rStyle w:val="Hypertextovprepojenie"/>
            <w:b/>
            <w:sz w:val="32"/>
            <w:szCs w:val="32"/>
          </w:rPr>
          <w:t>prednosta@oravskevesele.sk</w:t>
        </w:r>
      </w:hyperlink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rPr>
          <w:b/>
          <w:sz w:val="32"/>
          <w:szCs w:val="32"/>
        </w:rPr>
      </w:pPr>
    </w:p>
    <w:p w:rsidR="006B16CB" w:rsidRDefault="006B16CB" w:rsidP="006B16CB">
      <w:pPr>
        <w:tabs>
          <w:tab w:val="left" w:pos="4820"/>
        </w:tabs>
        <w:jc w:val="center"/>
      </w:pPr>
      <w:r>
        <w:t xml:space="preserve">                                                                           </w:t>
      </w:r>
      <w:r>
        <w:t xml:space="preserve">Ing. </w:t>
      </w:r>
      <w:r>
        <w:t xml:space="preserve">Albín </w:t>
      </w:r>
      <w:proofErr w:type="spellStart"/>
      <w:r>
        <w:t>Maslaňák</w:t>
      </w:r>
      <w:proofErr w:type="spellEnd"/>
    </w:p>
    <w:p w:rsidR="006B16CB" w:rsidRDefault="006B16CB" w:rsidP="006B16CB">
      <w:pPr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>Starosta obc</w:t>
      </w:r>
      <w:r>
        <w:t>e</w:t>
      </w: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P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  <w:r w:rsidRPr="006B16CB">
        <w:rPr>
          <w:b/>
          <w:sz w:val="20"/>
          <w:szCs w:val="20"/>
        </w:rPr>
        <w:t xml:space="preserve">Zverejnené na úradnej tabuli: 24. 1. 2019 </w:t>
      </w:r>
    </w:p>
    <w:p w:rsidR="006B16CB" w:rsidRP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  <w:r w:rsidRPr="006B16CB">
        <w:rPr>
          <w:b/>
          <w:sz w:val="20"/>
          <w:szCs w:val="20"/>
        </w:rPr>
        <w:t>Zvesené z úradnej tabule: .............................................</w:t>
      </w: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tabs>
          <w:tab w:val="left" w:pos="4820"/>
        </w:tabs>
        <w:rPr>
          <w:b/>
          <w:sz w:val="20"/>
          <w:szCs w:val="20"/>
        </w:rPr>
      </w:pPr>
    </w:p>
    <w:p w:rsidR="006B16CB" w:rsidRDefault="006B16CB" w:rsidP="006B16CB">
      <w:pPr>
        <w:rPr>
          <w:i/>
          <w:sz w:val="16"/>
        </w:rPr>
      </w:pPr>
      <w:r>
        <w:rPr>
          <w:i/>
          <w:sz w:val="16"/>
        </w:rPr>
        <w:t>E-mail</w:t>
      </w:r>
      <w:r w:rsidRPr="001F3317">
        <w:rPr>
          <w:i/>
          <w:sz w:val="16"/>
          <w:szCs w:val="16"/>
        </w:rPr>
        <w:t xml:space="preserve">: </w:t>
      </w:r>
      <w:hyperlink r:id="rId10" w:history="1">
        <w:r w:rsidRPr="00B11A30">
          <w:rPr>
            <w:rStyle w:val="Hypertextovprepojenie"/>
            <w:i/>
            <w:sz w:val="16"/>
            <w:szCs w:val="16"/>
          </w:rPr>
          <w:t>starosta.maslanak@oravskevesele.sk</w:t>
        </w:r>
      </w:hyperlink>
      <w:r w:rsidRPr="006B16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mobil: 0905802885</w:t>
      </w:r>
      <w:r w:rsidRPr="001F3317">
        <w:rPr>
          <w:i/>
          <w:sz w:val="16"/>
          <w:szCs w:val="16"/>
        </w:rPr>
        <w:t xml:space="preserve">                                           http:/www.oravskevesele.sk</w:t>
      </w:r>
    </w:p>
    <w:p w:rsidR="006B16CB" w:rsidRPr="006B16CB" w:rsidRDefault="006B16CB" w:rsidP="006B16CB">
      <w:pPr>
        <w:tabs>
          <w:tab w:val="left" w:pos="4820"/>
        </w:tabs>
        <w:rPr>
          <w:rFonts w:ascii="Arial Black" w:hAnsi="Arial Black" w:cs="Arial"/>
          <w:b/>
          <w:sz w:val="20"/>
          <w:szCs w:val="20"/>
        </w:rPr>
      </w:pPr>
      <w:bookmarkStart w:id="0" w:name="_GoBack"/>
      <w:bookmarkEnd w:id="0"/>
    </w:p>
    <w:sectPr w:rsidR="006B16CB" w:rsidRPr="006B16CB" w:rsidSect="000022B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D20"/>
    <w:multiLevelType w:val="hybridMultilevel"/>
    <w:tmpl w:val="FF90CA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82C12"/>
    <w:multiLevelType w:val="hybridMultilevel"/>
    <w:tmpl w:val="4B1E1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DC5"/>
    <w:multiLevelType w:val="hybridMultilevel"/>
    <w:tmpl w:val="C6869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3E5E"/>
    <w:multiLevelType w:val="hybridMultilevel"/>
    <w:tmpl w:val="59CC7FEE"/>
    <w:lvl w:ilvl="0" w:tplc="3760E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5592"/>
    <w:multiLevelType w:val="hybridMultilevel"/>
    <w:tmpl w:val="2F7CFDA2"/>
    <w:lvl w:ilvl="0" w:tplc="F93AB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CED"/>
    <w:multiLevelType w:val="hybridMultilevel"/>
    <w:tmpl w:val="A6D4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E5522"/>
    <w:multiLevelType w:val="hybridMultilevel"/>
    <w:tmpl w:val="4CDAABF0"/>
    <w:lvl w:ilvl="0" w:tplc="776E4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6"/>
    <w:rsid w:val="000022B3"/>
    <w:rsid w:val="00045E88"/>
    <w:rsid w:val="000522CD"/>
    <w:rsid w:val="000524BC"/>
    <w:rsid w:val="00057B90"/>
    <w:rsid w:val="000729B1"/>
    <w:rsid w:val="00076EE7"/>
    <w:rsid w:val="000C2CD6"/>
    <w:rsid w:val="000E3FA9"/>
    <w:rsid w:val="000E692C"/>
    <w:rsid w:val="001154B0"/>
    <w:rsid w:val="001608E6"/>
    <w:rsid w:val="00192D9D"/>
    <w:rsid w:val="00280041"/>
    <w:rsid w:val="002C1F48"/>
    <w:rsid w:val="003176C4"/>
    <w:rsid w:val="0034500A"/>
    <w:rsid w:val="003A417B"/>
    <w:rsid w:val="00401258"/>
    <w:rsid w:val="0043629D"/>
    <w:rsid w:val="00450A43"/>
    <w:rsid w:val="004776C7"/>
    <w:rsid w:val="004D4219"/>
    <w:rsid w:val="004E0494"/>
    <w:rsid w:val="004E0CB8"/>
    <w:rsid w:val="00505B9C"/>
    <w:rsid w:val="00517614"/>
    <w:rsid w:val="00522A09"/>
    <w:rsid w:val="00537F44"/>
    <w:rsid w:val="00561935"/>
    <w:rsid w:val="005863DA"/>
    <w:rsid w:val="0059249D"/>
    <w:rsid w:val="005C5954"/>
    <w:rsid w:val="005D1A98"/>
    <w:rsid w:val="005E21AB"/>
    <w:rsid w:val="006967CD"/>
    <w:rsid w:val="006B16CB"/>
    <w:rsid w:val="006C1ED6"/>
    <w:rsid w:val="006F0BBB"/>
    <w:rsid w:val="00721879"/>
    <w:rsid w:val="00756EF6"/>
    <w:rsid w:val="00795548"/>
    <w:rsid w:val="007E7687"/>
    <w:rsid w:val="00803620"/>
    <w:rsid w:val="00847CAF"/>
    <w:rsid w:val="009269FF"/>
    <w:rsid w:val="00926B0E"/>
    <w:rsid w:val="009661D6"/>
    <w:rsid w:val="00A20850"/>
    <w:rsid w:val="00A63AE8"/>
    <w:rsid w:val="00A648FD"/>
    <w:rsid w:val="00AA527D"/>
    <w:rsid w:val="00AD3863"/>
    <w:rsid w:val="00AD683F"/>
    <w:rsid w:val="00AF6367"/>
    <w:rsid w:val="00B627CB"/>
    <w:rsid w:val="00B86F95"/>
    <w:rsid w:val="00BA14F2"/>
    <w:rsid w:val="00BB5077"/>
    <w:rsid w:val="00BB5EDC"/>
    <w:rsid w:val="00BC26A0"/>
    <w:rsid w:val="00BE07E7"/>
    <w:rsid w:val="00CA2F94"/>
    <w:rsid w:val="00CC2078"/>
    <w:rsid w:val="00CF3196"/>
    <w:rsid w:val="00D11E23"/>
    <w:rsid w:val="00D43720"/>
    <w:rsid w:val="00D54F64"/>
    <w:rsid w:val="00D9112D"/>
    <w:rsid w:val="00D950BA"/>
    <w:rsid w:val="00DA2423"/>
    <w:rsid w:val="00DC2200"/>
    <w:rsid w:val="00E07C70"/>
    <w:rsid w:val="00E142CE"/>
    <w:rsid w:val="00E41835"/>
    <w:rsid w:val="00E63BA5"/>
    <w:rsid w:val="00EB2999"/>
    <w:rsid w:val="00EC0F45"/>
    <w:rsid w:val="00F662F5"/>
    <w:rsid w:val="00FA7708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maslanak@oravskevesel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.maslanak@oravskevesel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osta.maslanak@oravskevesel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nosta@oravskevesel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dok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30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katarina.rejdugova</cp:lastModifiedBy>
  <cp:revision>3</cp:revision>
  <cp:lastPrinted>2019-01-07T07:42:00Z</cp:lastPrinted>
  <dcterms:created xsi:type="dcterms:W3CDTF">2019-02-01T07:50:00Z</dcterms:created>
  <dcterms:modified xsi:type="dcterms:W3CDTF">2019-02-01T08:36:00Z</dcterms:modified>
</cp:coreProperties>
</file>