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5" w:rsidRDefault="000022B3" w:rsidP="000022B3">
      <w:pPr>
        <w:ind w:left="708"/>
        <w:rPr>
          <w:rFonts w:ascii="Bodoni Black" w:hAnsi="Bodoni Black"/>
          <w:b/>
          <w:sz w:val="46"/>
        </w:rPr>
      </w:pPr>
      <w:r>
        <w:rPr>
          <w:noProof/>
          <w:lang w:bidi="ar-SA"/>
        </w:rPr>
        <w:drawing>
          <wp:anchor distT="46990" distB="46990" distL="46990" distR="46990" simplePos="0" relativeHeight="251659264" behindDoc="0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295275</wp:posOffset>
            </wp:positionV>
            <wp:extent cx="777240" cy="1066800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Black" w:hAnsi="Bodoni Black"/>
          <w:b/>
          <w:sz w:val="46"/>
        </w:rPr>
        <w:t xml:space="preserve">        </w:t>
      </w:r>
    </w:p>
    <w:p w:rsidR="000022B3" w:rsidRDefault="006B16CB" w:rsidP="006B16CB">
      <w:pPr>
        <w:rPr>
          <w:rFonts w:ascii="Bodoni Black" w:hAnsi="Bodoni Black"/>
          <w:b/>
          <w:sz w:val="46"/>
        </w:rPr>
      </w:pPr>
      <w:r>
        <w:rPr>
          <w:rFonts w:ascii="Bodoni Black" w:hAnsi="Bodoni Black"/>
          <w:b/>
          <w:sz w:val="46"/>
        </w:rPr>
        <w:t xml:space="preserve">     </w:t>
      </w:r>
      <w:r w:rsidR="00E41835">
        <w:rPr>
          <w:rFonts w:ascii="Bodoni Black" w:hAnsi="Bodoni Black"/>
          <w:b/>
          <w:sz w:val="46"/>
        </w:rPr>
        <w:t>OBEC</w:t>
      </w:r>
      <w:r w:rsidR="000022B3">
        <w:rPr>
          <w:rFonts w:ascii="Bodoni Black" w:hAnsi="Bodoni Black"/>
          <w:b/>
          <w:sz w:val="46"/>
        </w:rPr>
        <w:t xml:space="preserve"> O</w:t>
      </w:r>
      <w:r w:rsidR="00E41835">
        <w:rPr>
          <w:rFonts w:ascii="Bodoni Black" w:hAnsi="Bodoni Black"/>
          <w:b/>
          <w:sz w:val="46"/>
        </w:rPr>
        <w:t>RAVSKÉ</w:t>
      </w:r>
      <w:r w:rsidR="000022B3">
        <w:rPr>
          <w:rFonts w:ascii="Bodoni Black" w:hAnsi="Bodoni Black"/>
          <w:b/>
          <w:sz w:val="46"/>
        </w:rPr>
        <w:t xml:space="preserve"> V</w:t>
      </w:r>
      <w:r w:rsidR="00E41835">
        <w:rPr>
          <w:rFonts w:ascii="Bodoni Black" w:hAnsi="Bodoni Black"/>
          <w:b/>
          <w:sz w:val="46"/>
        </w:rPr>
        <w:t>ESELÉ</w:t>
      </w:r>
    </w:p>
    <w:p w:rsidR="000022B3" w:rsidRDefault="006B16CB" w:rsidP="000022B3">
      <w:pPr>
        <w:ind w:left="708"/>
        <w:jc w:val="center"/>
        <w:rPr>
          <w:rFonts w:ascii="Bodoni Black" w:hAnsi="Bodoni Black"/>
          <w:b/>
          <w:sz w:val="40"/>
        </w:rPr>
      </w:pPr>
      <w:r>
        <w:rPr>
          <w:rFonts w:ascii="Bodoni Black" w:hAnsi="Bodoni Black"/>
          <w:b/>
          <w:sz w:val="40"/>
        </w:rPr>
        <w:t>029 62  Oravské Veselé č. 374</w:t>
      </w:r>
    </w:p>
    <w:p w:rsidR="000022B3" w:rsidRDefault="000E3FA9" w:rsidP="00280041">
      <w:pPr>
        <w:ind w:left="708"/>
      </w:pPr>
      <w:r>
        <w:rPr>
          <w:noProof/>
          <w:lang w:bidi="ar-SA"/>
        </w:rPr>
        <mc:AlternateContent>
          <mc:Choice Requires="wps">
            <w:drawing>
              <wp:anchor distT="91440" distB="91440" distL="91440" distR="91440" simplePos="0" relativeHeight="251660288" behindDoc="0" locked="0" layoutInCell="0" allowOverlap="1" wp14:anchorId="2F5D6A37" wp14:editId="2DC079AD">
                <wp:simplePos x="0" y="0"/>
                <wp:positionH relativeFrom="page">
                  <wp:posOffset>866775</wp:posOffset>
                </wp:positionH>
                <wp:positionV relativeFrom="paragraph">
                  <wp:posOffset>8776335</wp:posOffset>
                </wp:positionV>
                <wp:extent cx="5962650" cy="200025"/>
                <wp:effectExtent l="0" t="0" r="0" b="0"/>
                <wp:wrapSquare wrapText="bothSides"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B3" w:rsidRDefault="000022B3" w:rsidP="000022B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="00076EE7" w:rsidRPr="00B11A30">
                                <w:rPr>
                                  <w:rStyle w:val="Hypertextovprepojenie"/>
                                  <w:i/>
                                  <w:sz w:val="16"/>
                                  <w:szCs w:val="16"/>
                                </w:rPr>
                                <w:t>starosta.maslanak@oravskevesele.sk</w:t>
                              </w:r>
                            </w:hyperlink>
                            <w:r w:rsidR="00280041">
                              <w:rPr>
                                <w:rStyle w:val="Hypertextovprepoj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EE7">
                              <w:rPr>
                                <w:i/>
                                <w:sz w:val="16"/>
                                <w:szCs w:val="16"/>
                              </w:rPr>
                              <w:t>mobil: 0905802885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http:/www.oravskevesele.sk</w:t>
                            </w:r>
                          </w:p>
                        </w:txbxContent>
                      </wps:txbx>
                      <wps:bodyPr rot="0" vert="horz" wrap="square" lIns="17780" tIns="10795" rIns="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68.25pt;margin-top:691.05pt;width:469.5pt;height:15.7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" o:allowincell="f" stroked="f">
                <v:textbox inset="1.4pt,.85pt,0,2.85pt">
                  <w:txbxContent>
                    <w:p w:rsidR="000022B3" w:rsidRDefault="000022B3" w:rsidP="000022B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="00076EE7" w:rsidRPr="00B11A30">
                          <w:rPr>
                            <w:rStyle w:val="Hypertextovprepojenie"/>
                            <w:i/>
                            <w:sz w:val="16"/>
                            <w:szCs w:val="16"/>
                          </w:rPr>
                          <w:t>starosta.maslanak@oravskevesele.sk</w:t>
                        </w:r>
                      </w:hyperlink>
                      <w:r w:rsidR="00280041">
                        <w:rPr>
                          <w:rStyle w:val="Hypertextovprepoj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76EE7">
                        <w:rPr>
                          <w:i/>
                          <w:sz w:val="16"/>
                          <w:szCs w:val="16"/>
                        </w:rPr>
                        <w:t>mobil: 0905802885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http:/www.oravskevesele.sk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041">
        <w:rPr>
          <w:rFonts w:ascii="Bodoni Black" w:hAnsi="Bodoni Black"/>
          <w:sz w:val="20"/>
        </w:rPr>
        <w:t xml:space="preserve">                   </w:t>
      </w:r>
      <w:r>
        <w:rPr>
          <w:rFonts w:ascii="Bodoni Black" w:hAnsi="Bodoni Black"/>
          <w:noProof/>
          <w:sz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21E202E" wp14:editId="78C55448">
                <wp:simplePos x="0" y="0"/>
                <wp:positionH relativeFrom="page">
                  <wp:posOffset>847725</wp:posOffset>
                </wp:positionH>
                <wp:positionV relativeFrom="page">
                  <wp:posOffset>1409699</wp:posOffset>
                </wp:positionV>
                <wp:extent cx="573659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D5868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6.75pt,111pt" to="518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wNIgIAADQ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" o:allowincell="f" strokeweight="2pt">
                <w10:wrap anchorx="page" anchory="page"/>
              </v:line>
            </w:pict>
          </mc:Fallback>
        </mc:AlternateContent>
      </w:r>
    </w:p>
    <w:p w:rsidR="00D54F64" w:rsidRDefault="00D54F64" w:rsidP="00E41835">
      <w:pPr>
        <w:rPr>
          <w:rFonts w:cs="Times New Roman"/>
          <w:b/>
        </w:rPr>
      </w:pPr>
    </w:p>
    <w:p w:rsidR="00E41835" w:rsidRDefault="00E41835" w:rsidP="00E41835">
      <w:pPr>
        <w:tabs>
          <w:tab w:val="left" w:pos="4820"/>
        </w:tabs>
      </w:pPr>
    </w:p>
    <w:p w:rsidR="006C7924" w:rsidRDefault="006C7924" w:rsidP="00E41835">
      <w:pPr>
        <w:tabs>
          <w:tab w:val="left" w:pos="4820"/>
        </w:tabs>
      </w:pPr>
    </w:p>
    <w:p w:rsidR="006C7924" w:rsidRDefault="006C7924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505B9C" w:rsidRPr="006C1ED6" w:rsidRDefault="00E41835" w:rsidP="00E41835">
      <w:pPr>
        <w:tabs>
          <w:tab w:val="left" w:pos="4820"/>
        </w:tabs>
        <w:jc w:val="center"/>
        <w:rPr>
          <w:rFonts w:eastAsia="Arial Unicode MS" w:cs="Times New Roman"/>
          <w:b/>
          <w:sz w:val="40"/>
          <w:szCs w:val="40"/>
        </w:rPr>
      </w:pPr>
      <w:r w:rsidRPr="006C1ED6">
        <w:rPr>
          <w:rFonts w:eastAsia="Arial Unicode MS" w:cs="Times New Roman"/>
          <w:b/>
          <w:sz w:val="40"/>
          <w:szCs w:val="40"/>
        </w:rPr>
        <w:t>O z n a</w:t>
      </w:r>
      <w:r w:rsidR="006C1ED6" w:rsidRPr="006C1ED6">
        <w:rPr>
          <w:rFonts w:eastAsia="Arial Unicode MS" w:cs="Times New Roman"/>
          <w:b/>
          <w:sz w:val="40"/>
          <w:szCs w:val="40"/>
        </w:rPr>
        <w:t> </w:t>
      </w:r>
      <w:r w:rsidRPr="006C1ED6">
        <w:rPr>
          <w:rFonts w:eastAsia="Arial Unicode MS" w:cs="Times New Roman"/>
          <w:b/>
          <w:sz w:val="40"/>
          <w:szCs w:val="40"/>
        </w:rPr>
        <w:t>m</w:t>
      </w:r>
    </w:p>
    <w:p w:rsidR="006C1ED6" w:rsidRPr="006C1ED6" w:rsidRDefault="006C1ED6" w:rsidP="00E41835">
      <w:pPr>
        <w:tabs>
          <w:tab w:val="left" w:pos="4820"/>
        </w:tabs>
        <w:jc w:val="center"/>
        <w:rPr>
          <w:rFonts w:cs="Times New Roman"/>
          <w:b/>
        </w:rPr>
      </w:pPr>
    </w:p>
    <w:p w:rsidR="00E41835" w:rsidRPr="006C1ED6" w:rsidRDefault="00E41835" w:rsidP="006C1ED6">
      <w:pPr>
        <w:tabs>
          <w:tab w:val="left" w:pos="4820"/>
        </w:tabs>
        <w:jc w:val="center"/>
        <w:rPr>
          <w:rFonts w:cs="Times New Roman"/>
          <w:b/>
          <w:sz w:val="40"/>
          <w:szCs w:val="40"/>
        </w:rPr>
      </w:pPr>
      <w:r w:rsidRPr="006C1ED6">
        <w:rPr>
          <w:rFonts w:cs="Times New Roman"/>
          <w:b/>
          <w:sz w:val="40"/>
          <w:szCs w:val="40"/>
        </w:rPr>
        <w:t xml:space="preserve">Voľby </w:t>
      </w:r>
      <w:r w:rsidR="006C7924">
        <w:rPr>
          <w:rFonts w:cs="Times New Roman"/>
          <w:b/>
          <w:sz w:val="40"/>
          <w:szCs w:val="40"/>
        </w:rPr>
        <w:t>do Európskeho parlamentu  25.mája 2019.</w:t>
      </w:r>
    </w:p>
    <w:p w:rsidR="00E41835" w:rsidRPr="006C1ED6" w:rsidRDefault="00E41835" w:rsidP="00E41835">
      <w:pPr>
        <w:tabs>
          <w:tab w:val="left" w:pos="4820"/>
        </w:tabs>
        <w:jc w:val="center"/>
        <w:rPr>
          <w:rFonts w:cs="Times New Roman"/>
          <w:b/>
          <w:sz w:val="40"/>
          <w:szCs w:val="40"/>
        </w:rPr>
      </w:pPr>
    </w:p>
    <w:p w:rsidR="00E41835" w:rsidRPr="006C1ED6" w:rsidRDefault="006C1ED6" w:rsidP="00E41835">
      <w:pPr>
        <w:tabs>
          <w:tab w:val="left" w:pos="4820"/>
        </w:tabs>
        <w:jc w:val="center"/>
        <w:rPr>
          <w:rFonts w:ascii="Arial" w:eastAsia="Arial Unicode MS" w:hAnsi="Arial" w:cs="Arial"/>
          <w:b/>
        </w:rPr>
      </w:pPr>
      <w:r w:rsidRPr="006C1ED6">
        <w:rPr>
          <w:rFonts w:ascii="Arial" w:eastAsia="Arial Unicode MS" w:hAnsi="Arial" w:cs="Arial"/>
          <w:b/>
        </w:rPr>
        <w:t>Hlasovací preukaz</w:t>
      </w:r>
    </w:p>
    <w:p w:rsidR="006C1ED6" w:rsidRPr="006C1ED6" w:rsidRDefault="006C1ED6" w:rsidP="00E41835">
      <w:pPr>
        <w:tabs>
          <w:tab w:val="left" w:pos="4820"/>
        </w:tabs>
        <w:jc w:val="center"/>
        <w:rPr>
          <w:b/>
          <w:sz w:val="32"/>
          <w:szCs w:val="32"/>
        </w:rPr>
      </w:pPr>
    </w:p>
    <w:p w:rsidR="006F0BBB" w:rsidRDefault="00E41835" w:rsidP="006C1ED6">
      <w:pPr>
        <w:tabs>
          <w:tab w:val="left" w:pos="4820"/>
        </w:tabs>
        <w:jc w:val="both"/>
        <w:rPr>
          <w:rFonts w:ascii="Arial" w:hAnsi="Arial" w:cs="Arial"/>
        </w:rPr>
      </w:pPr>
      <w:r w:rsidRPr="006C1ED6">
        <w:rPr>
          <w:rFonts w:ascii="Arial" w:hAnsi="Arial" w:cs="Arial"/>
          <w:sz w:val="28"/>
          <w:szCs w:val="28"/>
        </w:rPr>
        <w:t xml:space="preserve">    </w:t>
      </w:r>
    </w:p>
    <w:p w:rsidR="006C7924" w:rsidRPr="006C7924" w:rsidRDefault="006C7924" w:rsidP="006C1ED6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0BBB" w:rsidRPr="006C7924">
        <w:rPr>
          <w:rFonts w:ascii="Arial" w:hAnsi="Arial" w:cs="Arial"/>
        </w:rPr>
        <w:t xml:space="preserve">Obec </w:t>
      </w:r>
      <w:r w:rsidRPr="006C7924">
        <w:rPr>
          <w:rFonts w:ascii="Arial" w:hAnsi="Arial" w:cs="Arial"/>
        </w:rPr>
        <w:t xml:space="preserve">Oravské Veselé, zastúpená starostom obce Ing. </w:t>
      </w:r>
      <w:r>
        <w:rPr>
          <w:rFonts w:ascii="Arial" w:hAnsi="Arial" w:cs="Arial"/>
        </w:rPr>
        <w:t xml:space="preserve">Albín </w:t>
      </w:r>
      <w:proofErr w:type="spellStart"/>
      <w:r>
        <w:rPr>
          <w:rFonts w:ascii="Arial" w:hAnsi="Arial" w:cs="Arial"/>
        </w:rPr>
        <w:t>Maslaňák</w:t>
      </w:r>
      <w:proofErr w:type="spellEnd"/>
      <w:r>
        <w:rPr>
          <w:rFonts w:ascii="Arial" w:hAnsi="Arial" w:cs="Arial"/>
        </w:rPr>
        <w:t xml:space="preserve"> oznamuje emailové adresy</w:t>
      </w:r>
      <w:r w:rsidRPr="006C7924">
        <w:rPr>
          <w:rFonts w:ascii="Arial" w:hAnsi="Arial" w:cs="Arial"/>
        </w:rPr>
        <w:t xml:space="preserve"> na doručovanie žiadosti o vydanie hlasovacieho preukazu pre voľby do Európskeho parlamentu, ktoré sa budú konať 25. Mája 2019:</w:t>
      </w:r>
    </w:p>
    <w:p w:rsidR="006F0BBB" w:rsidRPr="006C7924" w:rsidRDefault="006F0BBB" w:rsidP="006C1ED6">
      <w:pPr>
        <w:tabs>
          <w:tab w:val="left" w:pos="4820"/>
        </w:tabs>
        <w:jc w:val="both"/>
        <w:rPr>
          <w:rFonts w:ascii="Arial" w:hAnsi="Arial" w:cs="Arial"/>
          <w:b/>
        </w:rPr>
      </w:pPr>
    </w:p>
    <w:p w:rsidR="006B16CB" w:rsidRDefault="006B16CB" w:rsidP="006B16CB">
      <w:pPr>
        <w:tabs>
          <w:tab w:val="left" w:pos="4820"/>
        </w:tabs>
        <w:jc w:val="both"/>
        <w:rPr>
          <w:rFonts w:ascii="Arial Black" w:hAnsi="Arial Black"/>
        </w:rPr>
      </w:pPr>
    </w:p>
    <w:p w:rsidR="00647773" w:rsidRDefault="006B16CB" w:rsidP="00647773">
      <w:pPr>
        <w:tabs>
          <w:tab w:val="left" w:pos="4820"/>
        </w:tabs>
        <w:rPr>
          <w:b/>
          <w:sz w:val="32"/>
          <w:szCs w:val="32"/>
        </w:rPr>
      </w:pPr>
      <w:r w:rsidRPr="00647773">
        <w:rPr>
          <w:sz w:val="32"/>
          <w:szCs w:val="32"/>
        </w:rPr>
        <w:t>e-mailová adresa obce Oravské Veselé:</w:t>
      </w:r>
      <w:r>
        <w:rPr>
          <w:b/>
          <w:sz w:val="32"/>
          <w:szCs w:val="32"/>
        </w:rPr>
        <w:t xml:space="preserve"> </w:t>
      </w:r>
    </w:p>
    <w:p w:rsidR="00647773" w:rsidRDefault="00647773" w:rsidP="00647773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47773" w:rsidP="00647773">
      <w:pPr>
        <w:tabs>
          <w:tab w:val="left" w:pos="4820"/>
        </w:tabs>
        <w:rPr>
          <w:rStyle w:val="Hypertextovprepojenie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hyperlink r:id="rId9" w:history="1">
        <w:r w:rsidR="006C7924" w:rsidRPr="00102663">
          <w:rPr>
            <w:rStyle w:val="Hypertextovprepojenie"/>
            <w:b/>
            <w:sz w:val="32"/>
            <w:szCs w:val="32"/>
          </w:rPr>
          <w:t>starosta.maslanak@oravskevesele.sk</w:t>
        </w:r>
      </w:hyperlink>
    </w:p>
    <w:p w:rsidR="006C7924" w:rsidRDefault="00647773" w:rsidP="006B16CB">
      <w:pPr>
        <w:tabs>
          <w:tab w:val="left" w:pos="4820"/>
        </w:tabs>
        <w:rPr>
          <w:b/>
          <w:sz w:val="32"/>
          <w:szCs w:val="32"/>
        </w:rPr>
      </w:pPr>
      <w:r w:rsidRPr="00647773">
        <w:rPr>
          <w:rStyle w:val="Hypertextovprepojenie"/>
          <w:b/>
          <w:sz w:val="32"/>
          <w:szCs w:val="32"/>
          <w:u w:val="none"/>
        </w:rPr>
        <w:t xml:space="preserve">                     </w:t>
      </w:r>
      <w:r>
        <w:rPr>
          <w:rStyle w:val="Hypertextovprepojenie"/>
          <w:b/>
          <w:sz w:val="32"/>
          <w:szCs w:val="32"/>
        </w:rPr>
        <w:t xml:space="preserve"> </w:t>
      </w:r>
      <w:r w:rsidR="006C7924">
        <w:rPr>
          <w:rStyle w:val="Hypertextovprepojenie"/>
          <w:b/>
          <w:sz w:val="32"/>
          <w:szCs w:val="32"/>
        </w:rPr>
        <w:t>matrika.stasakova@oravskevesele.sk</w:t>
      </w: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C7924" w:rsidRDefault="006B16CB" w:rsidP="00723067">
      <w:pPr>
        <w:tabs>
          <w:tab w:val="left" w:pos="4820"/>
        </w:tabs>
        <w:jc w:val="center"/>
      </w:pPr>
      <w:r>
        <w:t xml:space="preserve">                                                                           Ing. Albín </w:t>
      </w:r>
      <w:proofErr w:type="spellStart"/>
      <w:r>
        <w:t>Maslaňák</w:t>
      </w:r>
      <w:proofErr w:type="spellEnd"/>
    </w:p>
    <w:p w:rsidR="006B16CB" w:rsidRDefault="006B16CB" w:rsidP="006B16CB">
      <w:pPr>
        <w:tabs>
          <w:tab w:val="left" w:pos="4820"/>
        </w:tabs>
      </w:pPr>
      <w:r>
        <w:tab/>
      </w:r>
      <w:r>
        <w:tab/>
      </w:r>
      <w:r>
        <w:tab/>
      </w:r>
      <w:r>
        <w:tab/>
        <w:t>Starosta obce</w:t>
      </w: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C7924" w:rsidRDefault="006C7924" w:rsidP="006B16CB">
      <w:pPr>
        <w:tabs>
          <w:tab w:val="left" w:pos="4820"/>
        </w:tabs>
        <w:rPr>
          <w:b/>
          <w:sz w:val="20"/>
          <w:szCs w:val="20"/>
        </w:rPr>
      </w:pPr>
    </w:p>
    <w:p w:rsidR="006C7924" w:rsidRDefault="006C7924" w:rsidP="006B16CB">
      <w:pPr>
        <w:tabs>
          <w:tab w:val="left" w:pos="4820"/>
        </w:tabs>
        <w:rPr>
          <w:b/>
          <w:sz w:val="20"/>
          <w:szCs w:val="20"/>
        </w:rPr>
      </w:pPr>
    </w:p>
    <w:p w:rsidR="006C7924" w:rsidRDefault="006C7924" w:rsidP="006B16CB">
      <w:pPr>
        <w:tabs>
          <w:tab w:val="left" w:pos="4820"/>
        </w:tabs>
        <w:rPr>
          <w:b/>
          <w:sz w:val="20"/>
          <w:szCs w:val="20"/>
        </w:rPr>
      </w:pPr>
    </w:p>
    <w:p w:rsidR="006C7924" w:rsidRDefault="006C7924" w:rsidP="006B16CB">
      <w:pPr>
        <w:tabs>
          <w:tab w:val="left" w:pos="4820"/>
        </w:tabs>
        <w:rPr>
          <w:b/>
          <w:sz w:val="20"/>
          <w:szCs w:val="20"/>
        </w:rPr>
      </w:pPr>
    </w:p>
    <w:p w:rsidR="006C7924" w:rsidRDefault="006C7924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P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  <w:r w:rsidRPr="006B16CB">
        <w:rPr>
          <w:b/>
          <w:sz w:val="20"/>
          <w:szCs w:val="20"/>
        </w:rPr>
        <w:t>Zve</w:t>
      </w:r>
      <w:r w:rsidR="006C7924">
        <w:rPr>
          <w:b/>
          <w:sz w:val="20"/>
          <w:szCs w:val="20"/>
        </w:rPr>
        <w:t>rejnené na úradnej tabuli: 09. 04</w:t>
      </w:r>
      <w:r w:rsidRPr="006B16CB">
        <w:rPr>
          <w:b/>
          <w:sz w:val="20"/>
          <w:szCs w:val="20"/>
        </w:rPr>
        <w:t xml:space="preserve">. 2019 </w:t>
      </w:r>
    </w:p>
    <w:p w:rsidR="006B16CB" w:rsidRP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  <w:r w:rsidRPr="006B16CB">
        <w:rPr>
          <w:b/>
          <w:sz w:val="20"/>
          <w:szCs w:val="20"/>
        </w:rPr>
        <w:t>Zvesené z úradnej tabule: .............................................</w:t>
      </w: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C7924" w:rsidRDefault="006C7924" w:rsidP="006C7924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</w:p>
    <w:p w:rsidR="006C7924" w:rsidRDefault="006C7924" w:rsidP="006C7924">
      <w:pPr>
        <w:pBdr>
          <w:bottom w:val="single" w:sz="12" w:space="1" w:color="auto"/>
        </w:pBdr>
        <w:rPr>
          <w:sz w:val="20"/>
          <w:szCs w:val="20"/>
        </w:rPr>
      </w:pPr>
    </w:p>
    <w:p w:rsidR="006C7924" w:rsidRDefault="006C7924" w:rsidP="006C7924">
      <w:pPr>
        <w:pBdr>
          <w:bottom w:val="single" w:sz="12" w:space="1" w:color="auto"/>
        </w:pBdr>
        <w:rPr>
          <w:sz w:val="20"/>
          <w:szCs w:val="20"/>
        </w:rPr>
      </w:pPr>
    </w:p>
    <w:p w:rsidR="006C7924" w:rsidRPr="006C7924" w:rsidRDefault="006C7924" w:rsidP="006C7924">
      <w:pPr>
        <w:pBdr>
          <w:bottom w:val="single" w:sz="12" w:space="1" w:color="auto"/>
        </w:pBdr>
        <w:rPr>
          <w:sz w:val="20"/>
          <w:szCs w:val="20"/>
        </w:rPr>
      </w:pPr>
    </w:p>
    <w:p w:rsidR="006C7924" w:rsidRDefault="006C7924" w:rsidP="006C7924">
      <w:pPr>
        <w:rPr>
          <w:sz w:val="20"/>
          <w:szCs w:val="20"/>
        </w:rPr>
      </w:pPr>
      <w:r>
        <w:rPr>
          <w:sz w:val="20"/>
          <w:szCs w:val="20"/>
        </w:rPr>
        <w:t>IČO: 00650498</w:t>
      </w:r>
    </w:p>
    <w:p w:rsidR="006C7924" w:rsidRPr="006C7924" w:rsidRDefault="006C7924" w:rsidP="006C7924">
      <w:pPr>
        <w:rPr>
          <w:sz w:val="20"/>
          <w:szCs w:val="20"/>
        </w:rPr>
      </w:pPr>
      <w:r>
        <w:rPr>
          <w:sz w:val="20"/>
          <w:szCs w:val="20"/>
        </w:rPr>
        <w:t>DIČ:2020573489</w:t>
      </w:r>
    </w:p>
    <w:sectPr w:rsidR="006C7924" w:rsidRPr="006C7924" w:rsidSect="000022B3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D20"/>
    <w:multiLevelType w:val="hybridMultilevel"/>
    <w:tmpl w:val="FF90CA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82C12"/>
    <w:multiLevelType w:val="hybridMultilevel"/>
    <w:tmpl w:val="4B1E1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DC5"/>
    <w:multiLevelType w:val="hybridMultilevel"/>
    <w:tmpl w:val="C6869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3E5E"/>
    <w:multiLevelType w:val="hybridMultilevel"/>
    <w:tmpl w:val="59CC7FEE"/>
    <w:lvl w:ilvl="0" w:tplc="3760E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25592"/>
    <w:multiLevelType w:val="hybridMultilevel"/>
    <w:tmpl w:val="2F7CFDA2"/>
    <w:lvl w:ilvl="0" w:tplc="F93AB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CED"/>
    <w:multiLevelType w:val="hybridMultilevel"/>
    <w:tmpl w:val="A6D4A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E5522"/>
    <w:multiLevelType w:val="hybridMultilevel"/>
    <w:tmpl w:val="4CDAABF0"/>
    <w:lvl w:ilvl="0" w:tplc="776E4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6"/>
    <w:rsid w:val="000022B3"/>
    <w:rsid w:val="00045E88"/>
    <w:rsid w:val="000522CD"/>
    <w:rsid w:val="000524BC"/>
    <w:rsid w:val="00057B90"/>
    <w:rsid w:val="000729B1"/>
    <w:rsid w:val="00076EE7"/>
    <w:rsid w:val="000C2CD6"/>
    <w:rsid w:val="000E3FA9"/>
    <w:rsid w:val="000E692C"/>
    <w:rsid w:val="001154B0"/>
    <w:rsid w:val="001608E6"/>
    <w:rsid w:val="00192D9D"/>
    <w:rsid w:val="00280041"/>
    <w:rsid w:val="002C1F48"/>
    <w:rsid w:val="003176C4"/>
    <w:rsid w:val="0034500A"/>
    <w:rsid w:val="003A417B"/>
    <w:rsid w:val="00401258"/>
    <w:rsid w:val="0043629D"/>
    <w:rsid w:val="00450A43"/>
    <w:rsid w:val="004776C7"/>
    <w:rsid w:val="004D4219"/>
    <w:rsid w:val="004E0494"/>
    <w:rsid w:val="004E0CB8"/>
    <w:rsid w:val="00505B9C"/>
    <w:rsid w:val="00517614"/>
    <w:rsid w:val="00522A09"/>
    <w:rsid w:val="00537F44"/>
    <w:rsid w:val="00561935"/>
    <w:rsid w:val="005863DA"/>
    <w:rsid w:val="0059249D"/>
    <w:rsid w:val="005C5954"/>
    <w:rsid w:val="005D1A98"/>
    <w:rsid w:val="005E21AB"/>
    <w:rsid w:val="00647773"/>
    <w:rsid w:val="006967CD"/>
    <w:rsid w:val="006B16CB"/>
    <w:rsid w:val="006C1ED6"/>
    <w:rsid w:val="006C7924"/>
    <w:rsid w:val="006F0BBB"/>
    <w:rsid w:val="00721879"/>
    <w:rsid w:val="00723067"/>
    <w:rsid w:val="00756EF6"/>
    <w:rsid w:val="00795548"/>
    <w:rsid w:val="007E7687"/>
    <w:rsid w:val="00803620"/>
    <w:rsid w:val="00847CAF"/>
    <w:rsid w:val="009269FF"/>
    <w:rsid w:val="00926B0E"/>
    <w:rsid w:val="009661D6"/>
    <w:rsid w:val="00A20850"/>
    <w:rsid w:val="00A638AB"/>
    <w:rsid w:val="00A63AE8"/>
    <w:rsid w:val="00A648FD"/>
    <w:rsid w:val="00AA527D"/>
    <w:rsid w:val="00AD3863"/>
    <w:rsid w:val="00AD683F"/>
    <w:rsid w:val="00AF6367"/>
    <w:rsid w:val="00B627CB"/>
    <w:rsid w:val="00B86F95"/>
    <w:rsid w:val="00BA14F2"/>
    <w:rsid w:val="00BB5077"/>
    <w:rsid w:val="00BB5EDC"/>
    <w:rsid w:val="00BC26A0"/>
    <w:rsid w:val="00BE07E7"/>
    <w:rsid w:val="00CA2F94"/>
    <w:rsid w:val="00CC2078"/>
    <w:rsid w:val="00CF3196"/>
    <w:rsid w:val="00D11E23"/>
    <w:rsid w:val="00D43720"/>
    <w:rsid w:val="00D54F64"/>
    <w:rsid w:val="00D9112D"/>
    <w:rsid w:val="00D950BA"/>
    <w:rsid w:val="00DA2423"/>
    <w:rsid w:val="00DC2200"/>
    <w:rsid w:val="00E07C70"/>
    <w:rsid w:val="00E142CE"/>
    <w:rsid w:val="00E41835"/>
    <w:rsid w:val="00E63BA5"/>
    <w:rsid w:val="00EB2999"/>
    <w:rsid w:val="00EC0F45"/>
    <w:rsid w:val="00F662F5"/>
    <w:rsid w:val="00FA7708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maslanak@oravskevesel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.maslanak@oravske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.maslanak@oravskevesel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&#243;ny\Hlavi&#269;kov&#253;%20dok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dokument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katarina.rejdugova</cp:lastModifiedBy>
  <cp:revision>4</cp:revision>
  <cp:lastPrinted>2019-04-09T11:03:00Z</cp:lastPrinted>
  <dcterms:created xsi:type="dcterms:W3CDTF">2019-04-09T10:52:00Z</dcterms:created>
  <dcterms:modified xsi:type="dcterms:W3CDTF">2019-04-09T11:04:00Z</dcterms:modified>
</cp:coreProperties>
</file>